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FA" w:rsidRPr="002D6C47" w:rsidRDefault="00B12BFA" w:rsidP="00EE211D">
      <w:pPr>
        <w:spacing w:after="40"/>
        <w:jc w:val="both"/>
        <w:rPr>
          <w:sz w:val="22"/>
        </w:rPr>
      </w:pPr>
      <w:r w:rsidRPr="002D6C47">
        <w:rPr>
          <w:sz w:val="22"/>
        </w:rPr>
        <w:t>Для постоянного использования дома рекомендуется отдавать предпочтение обычному мылу без антибактериальных свойств. Длительное использование мыла с антибактериальным эффектом нарушает естественный баланс противомикробных пептидов кожи, а также уменьшает численность нормальной кожной флоры, что приводит  к снижению местного иммунитета, развитию кожных, аллергических заболеваний, а также способствует формированию устойчивости микроорганизмов к антибактериальным средствам.</w:t>
      </w:r>
    </w:p>
    <w:p w:rsidR="00B12BFA" w:rsidRPr="002D6C47" w:rsidRDefault="00B12BFA" w:rsidP="00EE211D">
      <w:pPr>
        <w:spacing w:after="40"/>
        <w:jc w:val="both"/>
        <w:rPr>
          <w:rFonts w:cs="Tahoma"/>
          <w:b/>
          <w:bCs/>
          <w:sz w:val="22"/>
          <w:lang w:eastAsia="ru-RU"/>
        </w:rPr>
      </w:pPr>
      <w:r w:rsidRPr="002D6C47">
        <w:rPr>
          <w:rFonts w:cs="Tahoma"/>
          <w:b/>
          <w:bCs/>
          <w:sz w:val="22"/>
          <w:lang w:eastAsia="ru-RU"/>
        </w:rPr>
        <w:t>Процесс обучения гигиене рук</w:t>
      </w:r>
    </w:p>
    <w:p w:rsidR="00B12BFA" w:rsidRPr="002D6C47" w:rsidRDefault="00B12BFA" w:rsidP="00EE211D">
      <w:pPr>
        <w:spacing w:after="40"/>
        <w:jc w:val="both"/>
        <w:rPr>
          <w:rFonts w:cs="Tahoma"/>
          <w:sz w:val="22"/>
          <w:lang w:eastAsia="ru-RU"/>
        </w:rPr>
      </w:pPr>
      <w:r w:rsidRPr="002D6C47">
        <w:rPr>
          <w:rFonts w:cs="Tahoma"/>
          <w:sz w:val="22"/>
          <w:lang w:eastAsia="ru-RU"/>
        </w:rPr>
        <w:t xml:space="preserve">Процесс обучения гигиене рук должен вестись последовательно, начиная с самого раннего детства. </w:t>
      </w:r>
      <w:r w:rsidRPr="002D6C47">
        <w:rPr>
          <w:rFonts w:cs="Tahoma"/>
          <w:i/>
          <w:sz w:val="22"/>
          <w:lang w:eastAsia="ru-RU"/>
        </w:rPr>
        <w:t>Годовалый малыш уже должен иметь сложившееся представление о пользе воды, мыла и чистоте</w:t>
      </w:r>
      <w:r w:rsidRPr="002D6C47">
        <w:rPr>
          <w:rFonts w:cs="Tahoma"/>
          <w:sz w:val="22"/>
          <w:lang w:eastAsia="ru-RU"/>
        </w:rPr>
        <w:t>. Умывая малыша, моя ему руки, нужно проговаривать то, что Вы делаете. Ребенок помимо своей воли поймет всю пользу гигиены рук.</w:t>
      </w:r>
    </w:p>
    <w:p w:rsidR="00B12BFA" w:rsidRPr="002D6C47" w:rsidRDefault="00B12BFA" w:rsidP="00EE211D">
      <w:pPr>
        <w:spacing w:after="40"/>
        <w:jc w:val="both"/>
        <w:rPr>
          <w:rFonts w:cs="Tahoma"/>
          <w:sz w:val="22"/>
          <w:lang w:eastAsia="ru-RU"/>
        </w:rPr>
      </w:pPr>
      <w:r w:rsidRPr="002D6C47">
        <w:rPr>
          <w:rFonts w:cs="Tahoma"/>
          <w:sz w:val="22"/>
          <w:lang w:eastAsia="ru-RU"/>
        </w:rPr>
        <w:t>По достижении малыша годовалого возраста он сам в состоянии стоять и в этот момент необходимо научить его мыть правильно руки, при этом родители помогают в тех ситуациях, когда ему сложно.</w:t>
      </w:r>
    </w:p>
    <w:p w:rsidR="00B12BFA" w:rsidRPr="002D6C47" w:rsidRDefault="00B12BFA" w:rsidP="00EE211D">
      <w:pPr>
        <w:spacing w:after="40"/>
        <w:jc w:val="both"/>
        <w:rPr>
          <w:rFonts w:cs="Tahoma"/>
          <w:sz w:val="22"/>
          <w:lang w:eastAsia="ru-RU"/>
        </w:rPr>
      </w:pPr>
      <w:r w:rsidRPr="002D6C47">
        <w:rPr>
          <w:rFonts w:cs="Tahoma"/>
          <w:sz w:val="22"/>
          <w:lang w:eastAsia="ru-RU"/>
        </w:rPr>
        <w:t xml:space="preserve">После двух лет ребенок будет уже сам в состоянии помыть себе руки. При мытье рук </w:t>
      </w:r>
      <w:r w:rsidRPr="002D6C47">
        <w:rPr>
          <w:rFonts w:cs="Tahoma"/>
          <w:i/>
          <w:sz w:val="22"/>
          <w:lang w:eastAsia="ru-RU"/>
        </w:rPr>
        <w:t>нужно находиться рядом с малышом</w:t>
      </w:r>
      <w:r w:rsidRPr="002D6C47">
        <w:rPr>
          <w:rFonts w:cs="Tahoma"/>
          <w:sz w:val="22"/>
          <w:lang w:eastAsia="ru-RU"/>
        </w:rPr>
        <w:t xml:space="preserve"> и следить за процессом, при необходимости помогая помыть руки мылом в труднодоступных для него местах (тыльная сторона ладони и запястья). Когда ребенку исполнилось три года можно контроль и родительскую бдительность ослабить, пусть малыш самостоятельно занимается мытьем рук. Время от времени достаточно проверять его успехи.</w:t>
      </w:r>
    </w:p>
    <w:p w:rsidR="00B12BFA" w:rsidRPr="002D6C47" w:rsidRDefault="00B12BFA" w:rsidP="00EE211D">
      <w:pPr>
        <w:spacing w:after="40"/>
        <w:jc w:val="both"/>
        <w:rPr>
          <w:rFonts w:cs="Tahoma"/>
          <w:sz w:val="22"/>
          <w:lang w:eastAsia="ru-RU"/>
        </w:rPr>
      </w:pPr>
      <w:r w:rsidRPr="002D6C47">
        <w:rPr>
          <w:rFonts w:cs="Tahoma"/>
          <w:sz w:val="22"/>
          <w:lang w:eastAsia="ru-RU"/>
        </w:rPr>
        <w:t xml:space="preserve">Важно не только научить мыть руки малыша, но и сделать так, </w:t>
      </w:r>
      <w:r w:rsidRPr="002D6C47">
        <w:rPr>
          <w:rFonts w:cs="Tahoma"/>
          <w:i/>
          <w:sz w:val="22"/>
          <w:lang w:eastAsia="ru-RU"/>
        </w:rPr>
        <w:t>чтобы он сам задумался о всей важности процесса гигиены</w:t>
      </w:r>
      <w:r w:rsidRPr="002D6C47">
        <w:rPr>
          <w:rFonts w:cs="Tahoma"/>
          <w:sz w:val="22"/>
          <w:lang w:eastAsia="ru-RU"/>
        </w:rPr>
        <w:t xml:space="preserve">. </w:t>
      </w:r>
    </w:p>
    <w:p w:rsidR="00B12BFA" w:rsidRPr="002D6C47" w:rsidRDefault="00B12BFA" w:rsidP="00EE211D">
      <w:pPr>
        <w:jc w:val="both"/>
        <w:rPr>
          <w:rFonts w:cs="Tahoma"/>
          <w:sz w:val="22"/>
          <w:lang w:eastAsia="ru-RU"/>
        </w:rPr>
      </w:pPr>
      <w:r w:rsidRPr="002D6C47">
        <w:rPr>
          <w:rFonts w:cs="Tahoma"/>
          <w:sz w:val="22"/>
          <w:lang w:eastAsia="ru-RU"/>
        </w:rPr>
        <w:t xml:space="preserve">Мытье рук должно быть также естественно для ребенка, как все то, что он выполняет ежедневно (одевание, причесывание и т.д.). Напоминайте каждый раз после игры, прогулки, посещения туалета, что необходимо зайти в ванную комнату и помыть руки. Помимо всего прочего скажите ребенку, что некрасиво ходить с грязными руками. </w:t>
      </w:r>
      <w:r w:rsidRPr="002D6C47">
        <w:rPr>
          <w:rFonts w:cs="Tahoma"/>
          <w:i/>
          <w:sz w:val="22"/>
          <w:lang w:eastAsia="ru-RU"/>
        </w:rPr>
        <w:t>Показывайте на своем примере</w:t>
      </w:r>
      <w:r w:rsidRPr="002D6C47">
        <w:rPr>
          <w:rFonts w:cs="Tahoma"/>
          <w:sz w:val="22"/>
          <w:lang w:eastAsia="ru-RU"/>
        </w:rPr>
        <w:t>, что мыть руки нужно и важно.</w:t>
      </w:r>
    </w:p>
    <w:p w:rsidR="00B12BFA" w:rsidRPr="00231CB3" w:rsidRDefault="00B12BFA" w:rsidP="00EE211D">
      <w:pPr>
        <w:spacing w:after="40"/>
        <w:ind w:firstLine="0"/>
        <w:jc w:val="center"/>
        <w:rPr>
          <w:b/>
          <w:i/>
          <w:color w:val="0000FF"/>
          <w:sz w:val="28"/>
          <w:szCs w:val="28"/>
        </w:rPr>
      </w:pPr>
      <w:r w:rsidRPr="00231CB3">
        <w:rPr>
          <w:b/>
          <w:i/>
          <w:color w:val="0000FF"/>
          <w:sz w:val="28"/>
          <w:szCs w:val="28"/>
        </w:rPr>
        <w:t>Мойте руки правильно и учите этому своих детей!</w:t>
      </w:r>
    </w:p>
    <w:p w:rsidR="00B12BFA" w:rsidRDefault="00B12BFA" w:rsidP="00E36F17">
      <w:pPr>
        <w:spacing w:after="4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Автор: </w:t>
      </w:r>
      <w:r w:rsidRPr="00C62F7D">
        <w:rPr>
          <w:sz w:val="18"/>
          <w:szCs w:val="18"/>
        </w:rPr>
        <w:t>Бондарец А.В.</w:t>
      </w:r>
      <w:r>
        <w:rPr>
          <w:sz w:val="18"/>
          <w:szCs w:val="18"/>
        </w:rPr>
        <w:t>, врач-педиатр</w:t>
      </w:r>
    </w:p>
    <w:p w:rsidR="00B12BFA" w:rsidRDefault="00B12BFA" w:rsidP="00E36F17">
      <w:pPr>
        <w:spacing w:after="4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Редактор: Палазник И.А.</w:t>
      </w:r>
    </w:p>
    <w:p w:rsidR="00B12BFA" w:rsidRDefault="00B12BFA" w:rsidP="00E36F17">
      <w:pPr>
        <w:spacing w:after="4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Компьютерная верстка:</w:t>
      </w:r>
      <w:r w:rsidRPr="00231CB3">
        <w:rPr>
          <w:sz w:val="18"/>
          <w:szCs w:val="18"/>
        </w:rPr>
        <w:t xml:space="preserve"> </w:t>
      </w:r>
      <w:r>
        <w:rPr>
          <w:sz w:val="18"/>
          <w:szCs w:val="18"/>
        </w:rPr>
        <w:t>Палазник И.А.</w:t>
      </w:r>
    </w:p>
    <w:p w:rsidR="00B12BFA" w:rsidRPr="00C62F7D" w:rsidRDefault="00B12BFA" w:rsidP="00E36F17">
      <w:pPr>
        <w:spacing w:after="40"/>
        <w:ind w:firstLine="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Ответственный за выпуск: Л.А.Слайковская</w:t>
      </w:r>
    </w:p>
    <w:p w:rsidR="00B12BFA" w:rsidRDefault="00B12BFA" w:rsidP="00E36F17">
      <w:pPr>
        <w:spacing w:after="40"/>
        <w:ind w:firstLine="0"/>
        <w:jc w:val="center"/>
        <w:rPr>
          <w:i/>
          <w:sz w:val="28"/>
          <w:szCs w:val="28"/>
        </w:rPr>
      </w:pPr>
    </w:p>
    <w:p w:rsidR="00B12BFA" w:rsidRPr="00132F40" w:rsidRDefault="00B12BFA" w:rsidP="00E36F17">
      <w:pPr>
        <w:spacing w:after="0"/>
        <w:jc w:val="center"/>
        <w:rPr>
          <w:b/>
          <w:color w:val="0000FF"/>
          <w:spacing w:val="14"/>
          <w:sz w:val="20"/>
          <w:szCs w:val="20"/>
        </w:rPr>
      </w:pPr>
      <w:r w:rsidRPr="00132F40">
        <w:rPr>
          <w:b/>
          <w:color w:val="0000FF"/>
          <w:spacing w:val="14"/>
          <w:sz w:val="20"/>
          <w:szCs w:val="20"/>
        </w:rPr>
        <w:t>«Комитет по здравоохранению Мингорисполкома»</w:t>
      </w:r>
    </w:p>
    <w:p w:rsidR="00B12BFA" w:rsidRPr="00132F40" w:rsidRDefault="00B12BFA" w:rsidP="00E36F17">
      <w:pPr>
        <w:spacing w:after="0"/>
        <w:ind w:firstLine="0"/>
        <w:jc w:val="center"/>
        <w:rPr>
          <w:b/>
          <w:color w:val="0000FF"/>
          <w:spacing w:val="14"/>
          <w:sz w:val="20"/>
          <w:szCs w:val="20"/>
        </w:rPr>
      </w:pPr>
      <w:r w:rsidRPr="00132F40">
        <w:rPr>
          <w:b/>
          <w:color w:val="0000FF"/>
          <w:spacing w:val="14"/>
          <w:sz w:val="20"/>
          <w:szCs w:val="20"/>
        </w:rPr>
        <w:t>Учреждение здравоохранения</w:t>
      </w:r>
    </w:p>
    <w:p w:rsidR="00B12BFA" w:rsidRPr="00132F40" w:rsidRDefault="00B12BFA" w:rsidP="00E36F17">
      <w:pPr>
        <w:spacing w:after="0"/>
        <w:ind w:firstLine="0"/>
        <w:jc w:val="center"/>
        <w:rPr>
          <w:b/>
          <w:color w:val="0000FF"/>
          <w:spacing w:val="14"/>
          <w:sz w:val="20"/>
          <w:szCs w:val="20"/>
        </w:rPr>
      </w:pPr>
      <w:r w:rsidRPr="00132F40">
        <w:rPr>
          <w:b/>
          <w:color w:val="0000FF"/>
          <w:spacing w:val="14"/>
          <w:sz w:val="20"/>
          <w:szCs w:val="20"/>
        </w:rPr>
        <w:t>«17-я городская детская клиническая поликлиника»</w:t>
      </w:r>
    </w:p>
    <w:p w:rsidR="00B12BFA" w:rsidRPr="00132F40" w:rsidRDefault="00B12BFA" w:rsidP="00E36F17">
      <w:pPr>
        <w:spacing w:after="0"/>
        <w:ind w:firstLine="0"/>
        <w:jc w:val="center"/>
        <w:rPr>
          <w:b/>
          <w:color w:val="0000FF"/>
          <w:spacing w:val="14"/>
          <w:sz w:val="20"/>
          <w:szCs w:val="20"/>
        </w:rPr>
      </w:pPr>
    </w:p>
    <w:p w:rsidR="00B12BFA" w:rsidRPr="00CA64FC" w:rsidRDefault="00B12BFA" w:rsidP="00E36F17">
      <w:pPr>
        <w:spacing w:after="0"/>
        <w:ind w:firstLine="0"/>
        <w:jc w:val="center"/>
        <w:rPr>
          <w:spacing w:val="14"/>
          <w:sz w:val="20"/>
          <w:szCs w:val="20"/>
        </w:rPr>
      </w:pPr>
    </w:p>
    <w:p w:rsidR="00B12BFA" w:rsidRPr="00CA64FC" w:rsidRDefault="00B12BFA" w:rsidP="00E36F17">
      <w:pPr>
        <w:spacing w:after="0"/>
        <w:ind w:firstLine="0"/>
        <w:jc w:val="center"/>
        <w:rPr>
          <w:spacing w:val="14"/>
          <w:sz w:val="20"/>
          <w:szCs w:val="20"/>
        </w:rPr>
      </w:pPr>
    </w:p>
    <w:p w:rsidR="00B12BFA" w:rsidRDefault="00B12BFA" w:rsidP="00E36F17">
      <w:pPr>
        <w:spacing w:after="0"/>
        <w:ind w:firstLine="0"/>
        <w:jc w:val="center"/>
        <w:rPr>
          <w:rFonts w:ascii="Calibri" w:hAnsi="Calibri" w:cs="Calibri"/>
          <w:spacing w:val="14"/>
          <w:sz w:val="22"/>
        </w:rPr>
      </w:pPr>
    </w:p>
    <w:p w:rsidR="00B12BFA" w:rsidRPr="003A6C6F" w:rsidRDefault="00B12BFA" w:rsidP="00E36F17">
      <w:pPr>
        <w:spacing w:after="0"/>
        <w:ind w:firstLine="0"/>
        <w:jc w:val="center"/>
        <w:rPr>
          <w:rFonts w:ascii="Calibri" w:hAnsi="Calibri" w:cs="Calibri"/>
          <w:spacing w:val="14"/>
          <w:sz w:val="22"/>
          <w:u w:val="single"/>
        </w:rPr>
      </w:pPr>
      <w:r w:rsidRPr="003A6C6F">
        <w:rPr>
          <w:color w:val="215868"/>
          <w:sz w:val="60"/>
          <w:szCs w:val="60"/>
          <w:u w:val="single"/>
        </w:rPr>
        <w:t>О пользе мытья рук</w:t>
      </w:r>
    </w:p>
    <w:p w:rsidR="00B12BFA" w:rsidRPr="00EE211D" w:rsidRDefault="00B12BFA" w:rsidP="00E36F17">
      <w:pPr>
        <w:spacing w:before="480"/>
        <w:jc w:val="center"/>
        <w:rPr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</w:pP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  <w:t>Добрая водичка! Помоги немножко:</w:t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  <w:tab/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</w:rPr>
        <w:br/>
      </w:r>
      <w:r w:rsidRPr="00B65C22">
        <w:rPr>
          <w:rStyle w:val="Strong"/>
          <w:rFonts w:ascii="Arial" w:hAnsi="Arial" w:cs="Arial"/>
          <w:i/>
          <w:color w:val="215868"/>
          <w:spacing w:val="-8"/>
          <w:sz w:val="20"/>
          <w:szCs w:val="20"/>
          <w:shd w:val="clear" w:color="auto" w:fill="FFFFFF"/>
        </w:rPr>
        <w:t>Вымой</w:t>
      </w:r>
      <w:r w:rsidRPr="00B65C22">
        <w:rPr>
          <w:rStyle w:val="apple-converted-space"/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  <w:t> </w:t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  <w:t>у ребяток грязные ладошки!</w:t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  <w:tab/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</w:rPr>
        <w:br/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  <w:t>Ты, кусочек мыла, мыль нас, не жалея,</w:t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</w:rPr>
        <w:br/>
      </w:r>
      <w:r w:rsidRPr="00B65C22">
        <w:rPr>
          <w:rFonts w:ascii="Arial" w:hAnsi="Arial" w:cs="Arial"/>
          <w:b/>
          <w:i/>
          <w:color w:val="215868"/>
          <w:spacing w:val="-8"/>
          <w:sz w:val="20"/>
          <w:szCs w:val="20"/>
          <w:shd w:val="clear" w:color="auto" w:fill="FFFFFF"/>
        </w:rPr>
        <w:t>Станут наши ручки чище и белее!</w:t>
      </w:r>
    </w:p>
    <w:p w:rsidR="00B12BFA" w:rsidRPr="00E36F17" w:rsidRDefault="00B12BFA" w:rsidP="00E36F17">
      <w:pPr>
        <w:spacing w:after="4440"/>
        <w:jc w:val="center"/>
        <w:rPr>
          <w:b/>
          <w:i/>
          <w:color w:val="17365D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6" type="#_x0000_t75" style="position:absolute;left:0;text-align:left;margin-left:82.6pt;margin-top:25.55pt;width:213.75pt;height:190.5pt;z-index:251658240;visibility:visible">
            <v:imagedata r:id="rId7" o:title=""/>
          </v:shape>
        </w:pict>
      </w:r>
      <w:r w:rsidRPr="00B65C22">
        <w:rPr>
          <w:rStyle w:val="Strong"/>
          <w:rFonts w:ascii="Arial" w:hAnsi="Arial" w:cs="Arial"/>
          <w:i/>
          <w:color w:val="215868"/>
          <w:sz w:val="20"/>
          <w:szCs w:val="20"/>
          <w:shd w:val="clear" w:color="auto" w:fill="FFFFFF"/>
        </w:rPr>
        <w:t>Е. Панкратова</w:t>
      </w:r>
    </w:p>
    <w:p w:rsidR="00B12BFA" w:rsidRDefault="00B12BFA" w:rsidP="00EE211D">
      <w:pPr>
        <w:tabs>
          <w:tab w:val="left" w:pos="709"/>
        </w:tabs>
        <w:jc w:val="center"/>
      </w:pPr>
      <w:r w:rsidRPr="000800C1">
        <w:rPr>
          <w:lang w:val="en-US"/>
        </w:rPr>
        <w:pict>
          <v:shape id="_x0000_i1085" type="#_x0000_t75" style="width:67.5pt;height:62.25pt">
            <v:imagedata r:id="rId8" o:title="" croptop="10712f" cropbottom="17647f" cropleft="3294f" cropright="39400f"/>
          </v:shape>
        </w:pict>
      </w:r>
    </w:p>
    <w:p w:rsidR="00B12BFA" w:rsidRPr="00E36F17" w:rsidRDefault="00B12BFA" w:rsidP="00EE211D">
      <w:pPr>
        <w:tabs>
          <w:tab w:val="left" w:pos="709"/>
        </w:tabs>
        <w:jc w:val="center"/>
        <w:rPr>
          <w:b/>
          <w:bCs/>
          <w:i/>
          <w:color w:val="0000FF"/>
          <w:spacing w:val="22"/>
          <w:sz w:val="20"/>
          <w:szCs w:val="20"/>
        </w:rPr>
      </w:pPr>
      <w:r w:rsidRPr="00E36F17">
        <w:rPr>
          <w:b/>
          <w:bCs/>
          <w:i/>
          <w:color w:val="0000FF"/>
          <w:spacing w:val="22"/>
          <w:sz w:val="20"/>
          <w:szCs w:val="20"/>
        </w:rPr>
        <w:t>Минск 2019</w:t>
      </w:r>
      <w:r w:rsidRPr="00E36F17">
        <w:rPr>
          <w:b/>
          <w:i/>
          <w:color w:val="0000FF"/>
          <w:spacing w:val="22"/>
          <w:sz w:val="22"/>
          <w:lang w:eastAsia="ru-RU"/>
        </w:rPr>
        <w:br w:type="page"/>
      </w:r>
    </w:p>
    <w:p w:rsidR="00B12BFA" w:rsidRPr="002D6C47" w:rsidRDefault="00B12BFA" w:rsidP="00EE211D">
      <w:pPr>
        <w:spacing w:after="40"/>
        <w:jc w:val="both"/>
        <w:rPr>
          <w:sz w:val="22"/>
        </w:rPr>
      </w:pPr>
      <w:r w:rsidRPr="00467F31">
        <w:rPr>
          <w:b/>
          <w:sz w:val="22"/>
        </w:rPr>
        <w:t>Мытье рук с мылом</w:t>
      </w:r>
      <w:r w:rsidRPr="002D6C47">
        <w:rPr>
          <w:sz w:val="22"/>
        </w:rPr>
        <w:t xml:space="preserve"> </w:t>
      </w:r>
      <w:r w:rsidRPr="002D6C47">
        <w:rPr>
          <w:sz w:val="22"/>
        </w:rPr>
        <w:noBreakHyphen/>
        <w:t xml:space="preserve"> самый эффективный и самый дешевый способ защититься от множества инфекционных заболеваний. Многие болезни и состояния, вызываемые</w:t>
      </w:r>
      <w:r>
        <w:rPr>
          <w:sz w:val="22"/>
        </w:rPr>
        <w:t xml:space="preserve"> </w:t>
      </w:r>
      <w:r w:rsidRPr="002D6C47">
        <w:rPr>
          <w:sz w:val="22"/>
        </w:rPr>
        <w:t xml:space="preserve"> вирус</w:t>
      </w:r>
      <w:r>
        <w:rPr>
          <w:sz w:val="22"/>
        </w:rPr>
        <w:t xml:space="preserve">ами, бактериями, </w:t>
      </w:r>
      <w:r w:rsidRPr="002D6C47">
        <w:rPr>
          <w:sz w:val="22"/>
        </w:rPr>
        <w:t>гельминтами могут распространяться через грязные руки.</w:t>
      </w:r>
    </w:p>
    <w:p w:rsidR="00B12BFA" w:rsidRPr="002D6C47" w:rsidRDefault="00B12BFA" w:rsidP="00EE211D">
      <w:pPr>
        <w:spacing w:after="40"/>
        <w:jc w:val="both"/>
        <w:rPr>
          <w:sz w:val="22"/>
        </w:rPr>
      </w:pPr>
      <w:r w:rsidRPr="002D6C47">
        <w:rPr>
          <w:sz w:val="22"/>
        </w:rPr>
        <w:t>А знаете ли вы, что …</w:t>
      </w:r>
    </w:p>
    <w:p w:rsidR="00B12BFA" w:rsidRPr="002D6C47" w:rsidRDefault="00B12BFA" w:rsidP="00EE211D">
      <w:pPr>
        <w:pStyle w:val="ListParagraph"/>
        <w:numPr>
          <w:ilvl w:val="0"/>
          <w:numId w:val="3"/>
        </w:numPr>
        <w:tabs>
          <w:tab w:val="left" w:pos="284"/>
        </w:tabs>
        <w:spacing w:after="40"/>
        <w:ind w:left="284" w:firstLine="0"/>
        <w:jc w:val="both"/>
        <w:rPr>
          <w:sz w:val="22"/>
        </w:rPr>
      </w:pPr>
      <w:r w:rsidRPr="002D6C47">
        <w:rPr>
          <w:sz w:val="22"/>
        </w:rPr>
        <w:t>на наших руках от кончиков пальцев до локтей может находиться от 2 до 140 миллионов бактерий!</w:t>
      </w:r>
    </w:p>
    <w:p w:rsidR="00B12BFA" w:rsidRPr="002D6C47" w:rsidRDefault="00B12BFA" w:rsidP="00EE211D">
      <w:pPr>
        <w:pStyle w:val="ListParagraph"/>
        <w:numPr>
          <w:ilvl w:val="0"/>
          <w:numId w:val="3"/>
        </w:numPr>
        <w:tabs>
          <w:tab w:val="left" w:pos="284"/>
        </w:tabs>
        <w:spacing w:after="40"/>
        <w:ind w:left="284" w:firstLine="0"/>
        <w:jc w:val="both"/>
        <w:rPr>
          <w:sz w:val="22"/>
        </w:rPr>
      </w:pPr>
      <w:r w:rsidRPr="002D6C47">
        <w:rPr>
          <w:sz w:val="22"/>
        </w:rPr>
        <w:t>на руках бактерии могут оставаться живыми до 3 часов!</w:t>
      </w:r>
    </w:p>
    <w:p w:rsidR="00B12BFA" w:rsidRPr="002D6C47" w:rsidRDefault="00B12BFA" w:rsidP="00EE211D">
      <w:pPr>
        <w:pStyle w:val="ListParagraph"/>
        <w:numPr>
          <w:ilvl w:val="0"/>
          <w:numId w:val="3"/>
        </w:numPr>
        <w:tabs>
          <w:tab w:val="left" w:pos="284"/>
        </w:tabs>
        <w:spacing w:after="40"/>
        <w:ind w:left="284" w:firstLine="0"/>
        <w:jc w:val="both"/>
        <w:rPr>
          <w:sz w:val="22"/>
        </w:rPr>
      </w:pPr>
      <w:r w:rsidRPr="002D6C47">
        <w:rPr>
          <w:sz w:val="22"/>
        </w:rPr>
        <w:t xml:space="preserve">мокрые руки передают в 1000 раз больше бактерий, чем сухие! </w:t>
      </w:r>
    </w:p>
    <w:p w:rsidR="00B12BFA" w:rsidRPr="002D6C47" w:rsidRDefault="00B12BFA" w:rsidP="00EE211D">
      <w:pPr>
        <w:spacing w:after="40"/>
        <w:jc w:val="both"/>
        <w:rPr>
          <w:rFonts w:cs="Helvetica"/>
          <w:color w:val="000000"/>
          <w:spacing w:val="2"/>
          <w:sz w:val="22"/>
          <w:shd w:val="clear" w:color="auto" w:fill="FFFFFF"/>
        </w:rPr>
      </w:pPr>
      <w:r w:rsidRPr="002D6C47">
        <w:rPr>
          <w:spacing w:val="2"/>
          <w:sz w:val="22"/>
        </w:rPr>
        <w:t>Под часами, кольцами, браслетами на руке прячутся миллионы бактерий. Болезнетворные микробы отлично приживаются на дверных ручках, телефонных трубках, поручнях в транспорте, денежных купюрах, клавиатуре компьютера.</w:t>
      </w:r>
      <w:r w:rsidRPr="002D6C47">
        <w:rPr>
          <w:rFonts w:ascii="Helvetica" w:hAnsi="Helvetica" w:cs="Helvetica"/>
          <w:color w:val="000000"/>
          <w:spacing w:val="2"/>
          <w:sz w:val="22"/>
          <w:shd w:val="clear" w:color="auto" w:fill="FFFFFF"/>
        </w:rPr>
        <w:t xml:space="preserve"> </w:t>
      </w:r>
      <w:r w:rsidRPr="002D6C47">
        <w:rPr>
          <w:rFonts w:cs="Helvetica"/>
          <w:color w:val="000000"/>
          <w:spacing w:val="2"/>
          <w:sz w:val="22"/>
          <w:shd w:val="clear" w:color="auto" w:fill="FFFFFF"/>
        </w:rPr>
        <w:t xml:space="preserve">Таким образом, тысячи микроорганизмов переносятся на наши руки. </w:t>
      </w:r>
    </w:p>
    <w:p w:rsidR="00B12BFA" w:rsidRPr="002D6C47" w:rsidRDefault="00B12BFA" w:rsidP="00EE211D">
      <w:pPr>
        <w:spacing w:after="40"/>
        <w:jc w:val="both"/>
        <w:rPr>
          <w:rFonts w:cs="Helvetica"/>
          <w:color w:val="000000"/>
          <w:spacing w:val="2"/>
          <w:sz w:val="22"/>
          <w:shd w:val="clear" w:color="auto" w:fill="FFFFFF"/>
        </w:rPr>
      </w:pPr>
      <w:r w:rsidRPr="002D6C47">
        <w:rPr>
          <w:rFonts w:cs="Helvetica"/>
          <w:color w:val="000000"/>
          <w:spacing w:val="2"/>
          <w:sz w:val="22"/>
          <w:shd w:val="clear" w:color="auto" w:fill="FFFFFF"/>
        </w:rPr>
        <w:t>Дальнейшее проникновение бактерий в организм может привести к возникновению таких опасных заболеваний, как дизентерия, холера, сальмонеллез, гепатит, брюшно</w:t>
      </w:r>
      <w:r>
        <w:rPr>
          <w:rFonts w:cs="Helvetica"/>
          <w:color w:val="000000"/>
          <w:spacing w:val="2"/>
          <w:sz w:val="22"/>
          <w:shd w:val="clear" w:color="auto" w:fill="FFFFFF"/>
        </w:rPr>
        <w:t>й тиф, гельминтозы, ротавирусная инфекция</w:t>
      </w:r>
      <w:r w:rsidRPr="002D6C47">
        <w:rPr>
          <w:rFonts w:cs="Helvetica"/>
          <w:color w:val="000000"/>
          <w:spacing w:val="2"/>
          <w:sz w:val="22"/>
          <w:shd w:val="clear" w:color="auto" w:fill="FFFFFF"/>
        </w:rPr>
        <w:t xml:space="preserve">. Эти недуги получили название «болезни грязных рук». Многие из них протекают тяжело и приводят к осложнениям. Несмотря на то, что острые респираторные вирусные инфекции и грипп передаются в основном воздушно-капельным путем, </w:t>
      </w:r>
      <w:r w:rsidRPr="002D6C47">
        <w:rPr>
          <w:rFonts w:cs="Helvetica"/>
          <w:i/>
          <w:color w:val="000000"/>
          <w:spacing w:val="2"/>
          <w:sz w:val="22"/>
          <w:shd w:val="clear" w:color="auto" w:fill="FFFFFF"/>
        </w:rPr>
        <w:t>20% людей заражаются ОРВИ именно через руки</w:t>
      </w:r>
      <w:r w:rsidRPr="002D6C47">
        <w:rPr>
          <w:rFonts w:cs="Helvetica"/>
          <w:color w:val="000000"/>
          <w:spacing w:val="2"/>
          <w:sz w:val="22"/>
          <w:shd w:val="clear" w:color="auto" w:fill="FFFFFF"/>
        </w:rPr>
        <w:t>. Например, достаточно после рукопожатия с больным человеком потереть рукой свой нос.</w:t>
      </w:r>
    </w:p>
    <w:p w:rsidR="00B12BFA" w:rsidRPr="002D6C47" w:rsidRDefault="00B12BFA" w:rsidP="00EE211D">
      <w:pPr>
        <w:spacing w:after="40"/>
        <w:jc w:val="both"/>
        <w:rPr>
          <w:sz w:val="22"/>
        </w:rPr>
      </w:pPr>
      <w:r w:rsidRPr="002D6C47">
        <w:rPr>
          <w:sz w:val="22"/>
        </w:rPr>
        <w:t>Процедура простого мытья рук с мылом помогает удалить с поверхности кожи до 90% микроорганизмов и позволяет значительно снизить передачу инфекций контактно-бытовым путем, например вероятность передачи возбудителей кишечных инфекций снижается до 40% при регулярном мытье рук.</w:t>
      </w:r>
    </w:p>
    <w:p w:rsidR="00B12BFA" w:rsidRPr="002D6C47" w:rsidRDefault="00B12BFA" w:rsidP="00EE211D">
      <w:pPr>
        <w:spacing w:after="40"/>
        <w:jc w:val="both"/>
        <w:rPr>
          <w:sz w:val="22"/>
          <w:lang w:eastAsia="ru-RU"/>
        </w:rPr>
      </w:pPr>
      <w:r w:rsidRPr="002D6C47">
        <w:rPr>
          <w:sz w:val="22"/>
          <w:lang w:eastAsia="ru-RU"/>
        </w:rPr>
        <w:t>Вопрос гигиены не может быть проблемой одного человека. Помимо его желания он может стать распространителем тяжелых заболеваний в кругу семьи, близкие и родные находятся вблизи «грязнули» в опасности.</w:t>
      </w:r>
    </w:p>
    <w:p w:rsidR="00B12BFA" w:rsidRPr="004070FC" w:rsidRDefault="00B12BFA" w:rsidP="00EE211D">
      <w:pPr>
        <w:spacing w:after="40"/>
        <w:jc w:val="both"/>
        <w:rPr>
          <w:rFonts w:cs="Tahoma"/>
          <w:sz w:val="22"/>
          <w:lang w:eastAsia="ru-RU"/>
        </w:rPr>
      </w:pPr>
      <w:r w:rsidRPr="002D6C47">
        <w:rPr>
          <w:rFonts w:cs="Tahoma"/>
          <w:i/>
          <w:spacing w:val="-10"/>
          <w:sz w:val="22"/>
          <w:lang w:eastAsia="ru-RU"/>
        </w:rPr>
        <w:t>Если у Вас в семье растет ребенок, постарайтесь привить ему с малолетства навыки личной гигиены рук и объясните, что перед тем как сесть за стол необходимо тщательно вымыть руки</w:t>
      </w:r>
      <w:r w:rsidRPr="002D6C47">
        <w:rPr>
          <w:rFonts w:cs="Tahoma"/>
          <w:sz w:val="22"/>
          <w:lang w:eastAsia="ru-RU"/>
        </w:rPr>
        <w:t>.</w:t>
      </w:r>
    </w:p>
    <w:p w:rsidR="00B12BFA" w:rsidRPr="002D6C47" w:rsidRDefault="00B12BFA" w:rsidP="00EE211D">
      <w:pPr>
        <w:spacing w:after="40"/>
        <w:jc w:val="both"/>
        <w:rPr>
          <w:noProof/>
          <w:sz w:val="22"/>
        </w:rPr>
      </w:pPr>
      <w:r w:rsidRPr="002D6C47">
        <w:rPr>
          <w:rFonts w:ascii="Arial" w:hAnsi="Arial" w:cs="Arial"/>
          <w:i/>
          <w:sz w:val="18"/>
          <w:szCs w:val="18"/>
        </w:rPr>
        <w:br w:type="column"/>
      </w:r>
      <w:r>
        <w:rPr>
          <w:sz w:val="22"/>
        </w:rPr>
        <w:t xml:space="preserve">Санитарно-эпидемиологическая </w:t>
      </w:r>
      <w:r w:rsidRPr="002D6C47">
        <w:rPr>
          <w:sz w:val="22"/>
        </w:rPr>
        <w:t>служба Министерства здравоохранения Республики Беларусь в соответствии с рекомендациями ВОЗ предлагает придерживаться 5 простых шагов при мытье рук, чтобы сохранить свое здоровье:</w:t>
      </w:r>
      <w:r w:rsidRPr="002D6C47">
        <w:rPr>
          <w:noProof/>
          <w:sz w:val="22"/>
        </w:rPr>
        <w:t xml:space="preserve"> </w:t>
      </w:r>
    </w:p>
    <w:p w:rsidR="00B12BFA" w:rsidRPr="002D6C47" w:rsidRDefault="00B12BFA" w:rsidP="00EE211D">
      <w:pPr>
        <w:spacing w:after="40"/>
        <w:ind w:firstLine="0"/>
        <w:jc w:val="center"/>
        <w:rPr>
          <w:sz w:val="22"/>
        </w:rPr>
      </w:pPr>
      <w:r w:rsidRPr="002B1D2B">
        <w:rPr>
          <w:noProof/>
          <w:sz w:val="22"/>
          <w:lang w:eastAsia="ru-RU"/>
        </w:rPr>
        <w:pict>
          <v:shape id="Рисунок 9" o:spid="_x0000_i1086" type="#_x0000_t75" style="width:287.25pt;height:179.25pt;visibility:visible">
            <v:imagedata r:id="rId9" o:title=""/>
          </v:shape>
        </w:pict>
      </w:r>
    </w:p>
    <w:p w:rsidR="00B12BFA" w:rsidRPr="002D6C47" w:rsidRDefault="00B12BFA" w:rsidP="00EE211D">
      <w:pPr>
        <w:pStyle w:val="ListParagraph"/>
        <w:numPr>
          <w:ilvl w:val="0"/>
          <w:numId w:val="5"/>
        </w:numPr>
        <w:tabs>
          <w:tab w:val="left" w:pos="426"/>
        </w:tabs>
        <w:spacing w:after="40"/>
        <w:ind w:left="142" w:firstLine="0"/>
        <w:jc w:val="both"/>
        <w:rPr>
          <w:sz w:val="22"/>
        </w:rPr>
      </w:pPr>
      <w:r w:rsidRPr="002D6C47">
        <w:rPr>
          <w:sz w:val="22"/>
        </w:rPr>
        <w:t>Смочите руки теплой, по возможности, водой и намыльте их (или нанесите небольшое количество жидкого мыла (более предпочтительно) размером с горошину;</w:t>
      </w:r>
    </w:p>
    <w:p w:rsidR="00B12BFA" w:rsidRPr="002D6C47" w:rsidRDefault="00B12BFA" w:rsidP="00EE211D">
      <w:pPr>
        <w:pStyle w:val="ListParagraph"/>
        <w:numPr>
          <w:ilvl w:val="0"/>
          <w:numId w:val="5"/>
        </w:numPr>
        <w:tabs>
          <w:tab w:val="left" w:pos="426"/>
        </w:tabs>
        <w:spacing w:after="40"/>
        <w:ind w:left="142" w:firstLine="0"/>
        <w:jc w:val="both"/>
        <w:rPr>
          <w:sz w:val="22"/>
        </w:rPr>
      </w:pPr>
      <w:r w:rsidRPr="002D6C47">
        <w:rPr>
          <w:sz w:val="22"/>
        </w:rPr>
        <w:t>Трите руки до тех пор, пока мыло не вспениться, уделяя внимание пальцам, коже между пальцев и под ногтями;</w:t>
      </w:r>
    </w:p>
    <w:p w:rsidR="00B12BFA" w:rsidRPr="002D6C47" w:rsidRDefault="00B12BFA" w:rsidP="00EE211D">
      <w:pPr>
        <w:pStyle w:val="ListParagraph"/>
        <w:numPr>
          <w:ilvl w:val="0"/>
          <w:numId w:val="5"/>
        </w:numPr>
        <w:tabs>
          <w:tab w:val="left" w:pos="426"/>
        </w:tabs>
        <w:spacing w:after="40"/>
        <w:ind w:left="142" w:firstLine="0"/>
        <w:jc w:val="both"/>
        <w:rPr>
          <w:sz w:val="22"/>
        </w:rPr>
      </w:pPr>
      <w:r w:rsidRPr="002D6C47">
        <w:rPr>
          <w:sz w:val="22"/>
        </w:rPr>
        <w:t>Продолжайте тереть руки еще 15 секунд;</w:t>
      </w:r>
    </w:p>
    <w:p w:rsidR="00B12BFA" w:rsidRPr="002D6C47" w:rsidRDefault="00B12BFA" w:rsidP="00EE211D">
      <w:pPr>
        <w:pStyle w:val="ListParagraph"/>
        <w:numPr>
          <w:ilvl w:val="0"/>
          <w:numId w:val="5"/>
        </w:numPr>
        <w:tabs>
          <w:tab w:val="left" w:pos="426"/>
        </w:tabs>
        <w:spacing w:after="40"/>
        <w:ind w:left="142" w:firstLine="0"/>
        <w:jc w:val="both"/>
        <w:rPr>
          <w:sz w:val="22"/>
        </w:rPr>
      </w:pPr>
      <w:r w:rsidRPr="002D6C47">
        <w:rPr>
          <w:sz w:val="22"/>
        </w:rPr>
        <w:t>Смойте мыло под проточной водой;</w:t>
      </w:r>
    </w:p>
    <w:p w:rsidR="00B12BFA" w:rsidRPr="002D6C47" w:rsidRDefault="00B12BFA" w:rsidP="00EE211D">
      <w:pPr>
        <w:pStyle w:val="ListParagraph"/>
        <w:numPr>
          <w:ilvl w:val="0"/>
          <w:numId w:val="5"/>
        </w:numPr>
        <w:tabs>
          <w:tab w:val="left" w:pos="426"/>
        </w:tabs>
        <w:spacing w:after="40"/>
        <w:ind w:left="142" w:firstLine="0"/>
        <w:jc w:val="both"/>
        <w:rPr>
          <w:sz w:val="22"/>
        </w:rPr>
      </w:pPr>
      <w:r w:rsidRPr="002D6C47">
        <w:rPr>
          <w:sz w:val="22"/>
        </w:rPr>
        <w:t>Высушите руки при помощи бумажного полотенца, также используйте бумажное полотенце, чтобы закрыть кран или если необходимо открыть дверь туалетной комнаты.</w:t>
      </w:r>
    </w:p>
    <w:p w:rsidR="00B12BFA" w:rsidRPr="002D6C47" w:rsidRDefault="00B12BFA" w:rsidP="00EE211D">
      <w:pPr>
        <w:spacing w:after="40"/>
        <w:jc w:val="both"/>
        <w:rPr>
          <w:i/>
          <w:sz w:val="22"/>
        </w:rPr>
      </w:pPr>
      <w:r w:rsidRPr="002D6C47">
        <w:rPr>
          <w:i/>
          <w:sz w:val="22"/>
        </w:rPr>
        <w:t>Обязательно мойте руки: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до, во время и после приготовления пищи;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перед принятием пищи;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после ухода за больным членом семьи;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pacing w:val="-8"/>
          <w:sz w:val="18"/>
          <w:szCs w:val="18"/>
        </w:rPr>
      </w:pPr>
      <w:r w:rsidRPr="002D6C47">
        <w:rPr>
          <w:rFonts w:ascii="Arial" w:hAnsi="Arial" w:cs="Arial"/>
          <w:i/>
          <w:spacing w:val="-8"/>
          <w:sz w:val="18"/>
          <w:szCs w:val="18"/>
        </w:rPr>
        <w:t>перед тем, как будете обрабатывать раны, порезы, ссадины на коже;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после посещения туалета;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после смены подгузников или ухода за детьми;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после кашля, чихания, очищения носа;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после ухода за животными;</w:t>
      </w:r>
    </w:p>
    <w:p w:rsidR="00B12BFA" w:rsidRPr="002D6C47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после обращения с бытовыми отходами;</w:t>
      </w:r>
    </w:p>
    <w:p w:rsidR="00B12BFA" w:rsidRPr="00EE211D" w:rsidRDefault="00B12BFA" w:rsidP="00EE211D">
      <w:pPr>
        <w:pStyle w:val="ListParagraph"/>
        <w:numPr>
          <w:ilvl w:val="0"/>
          <w:numId w:val="6"/>
        </w:numPr>
        <w:tabs>
          <w:tab w:val="left" w:pos="709"/>
        </w:tabs>
        <w:spacing w:after="40"/>
        <w:ind w:left="284" w:firstLine="0"/>
        <w:jc w:val="both"/>
        <w:rPr>
          <w:rFonts w:ascii="Arial" w:hAnsi="Arial" w:cs="Arial"/>
          <w:i/>
          <w:sz w:val="18"/>
          <w:szCs w:val="18"/>
        </w:rPr>
      </w:pPr>
      <w:r w:rsidRPr="002D6C47">
        <w:rPr>
          <w:rFonts w:ascii="Arial" w:hAnsi="Arial" w:cs="Arial"/>
          <w:i/>
          <w:sz w:val="18"/>
          <w:szCs w:val="18"/>
        </w:rPr>
        <w:t>после возвращения домой с улицы.</w:t>
      </w:r>
    </w:p>
    <w:sectPr w:rsidR="00B12BFA" w:rsidRPr="00EE211D" w:rsidSect="00CA64FC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58" w:bottom="850" w:left="1134" w:header="283" w:footer="283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FA" w:rsidRDefault="00B12BFA" w:rsidP="00B611B7">
      <w:pPr>
        <w:spacing w:after="0"/>
      </w:pPr>
      <w:r>
        <w:separator/>
      </w:r>
    </w:p>
  </w:endnote>
  <w:endnote w:type="continuationSeparator" w:id="0">
    <w:p w:rsidR="00B12BFA" w:rsidRDefault="00B12BFA" w:rsidP="00B611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FA" w:rsidRPr="00B611B7" w:rsidRDefault="00B12BFA" w:rsidP="00B611B7">
    <w:pPr>
      <w:pStyle w:val="Header"/>
      <w:ind w:left="142" w:firstLine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56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57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58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59" type="#_x0000_t75" style="width:65.25pt;height:27.75pt;visibility:visible">
          <v:imagedata r:id="rId1" o:title=""/>
        </v:shape>
      </w:pict>
    </w:r>
    <w:r>
      <w:t xml:space="preserve">              </w:t>
    </w:r>
    <w:r>
      <w:rPr>
        <w:noProof/>
        <w:lang w:eastAsia="ru-RU"/>
      </w:rPr>
      <w:pict>
        <v:shape id="_x0000_i1060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61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62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63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64" type="#_x0000_t75" style="width:65.25pt;height:27.7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FA" w:rsidRPr="00B611B7" w:rsidRDefault="00B12BFA" w:rsidP="00EE211D">
    <w:pPr>
      <w:pStyle w:val="Header"/>
      <w:ind w:firstLine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0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81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82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83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84" type="#_x0000_t75" style="width:65.25pt;height:2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FA" w:rsidRDefault="00B12BFA" w:rsidP="00B611B7">
      <w:pPr>
        <w:spacing w:after="0"/>
      </w:pPr>
      <w:r>
        <w:separator/>
      </w:r>
    </w:p>
  </w:footnote>
  <w:footnote w:type="continuationSeparator" w:id="0">
    <w:p w:rsidR="00B12BFA" w:rsidRDefault="00B12BFA" w:rsidP="00B611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FA" w:rsidRPr="00B611B7" w:rsidRDefault="00B12BFA" w:rsidP="00B611B7">
    <w:pPr>
      <w:pStyle w:val="Header"/>
      <w:ind w:left="142" w:firstLine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35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36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37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38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39" type="#_x0000_t75" style="width:65.25pt;height:27.75pt;visibility:visible">
          <v:imagedata r:id="rId1" o:title=""/>
        </v:shape>
      </w:pict>
    </w:r>
    <w:r>
      <w:t xml:space="preserve">              </w:t>
    </w:r>
    <w:r>
      <w:rPr>
        <w:noProof/>
        <w:lang w:eastAsia="ru-RU"/>
      </w:rPr>
      <w:pict>
        <v:shape id="_x0000_i1040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41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42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43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44" type="#_x0000_t75" style="width:65.25pt;height:27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FA" w:rsidRPr="00B611B7" w:rsidRDefault="00B12BFA" w:rsidP="00EE211D">
    <w:pPr>
      <w:pStyle w:val="Header"/>
      <w:ind w:firstLine="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71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72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73" type="#_x0000_t75" style="width:65.25pt;height:27.75pt;visibility:visible">
          <v:imagedata r:id="rId1" o:title=""/>
        </v:shape>
      </w:pict>
    </w:r>
    <w:r>
      <w:rPr>
        <w:noProof/>
        <w:lang w:eastAsia="ru-RU"/>
      </w:rPr>
      <w:pict>
        <v:shape id="_x0000_i1074" type="#_x0000_t75" style="width:65.25pt;height:2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6A6"/>
    <w:multiLevelType w:val="hybridMultilevel"/>
    <w:tmpl w:val="DF2E73E8"/>
    <w:lvl w:ilvl="0" w:tplc="0D08572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F324A44"/>
    <w:multiLevelType w:val="multilevel"/>
    <w:tmpl w:val="965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0749D"/>
    <w:multiLevelType w:val="multilevel"/>
    <w:tmpl w:val="F90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47D92"/>
    <w:multiLevelType w:val="hybridMultilevel"/>
    <w:tmpl w:val="1E480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1258E0"/>
    <w:multiLevelType w:val="hybridMultilevel"/>
    <w:tmpl w:val="A5B21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673676"/>
    <w:multiLevelType w:val="hybridMultilevel"/>
    <w:tmpl w:val="9A7891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471"/>
    <w:rsid w:val="00047BFC"/>
    <w:rsid w:val="000800C1"/>
    <w:rsid w:val="00093984"/>
    <w:rsid w:val="000A79DC"/>
    <w:rsid w:val="00132F40"/>
    <w:rsid w:val="00133CA2"/>
    <w:rsid w:val="001F31D9"/>
    <w:rsid w:val="001F718A"/>
    <w:rsid w:val="0022352C"/>
    <w:rsid w:val="00231CB3"/>
    <w:rsid w:val="002A37EF"/>
    <w:rsid w:val="002B1D2B"/>
    <w:rsid w:val="002D6C47"/>
    <w:rsid w:val="003467BC"/>
    <w:rsid w:val="003A6C6F"/>
    <w:rsid w:val="004070FC"/>
    <w:rsid w:val="00416344"/>
    <w:rsid w:val="00467F31"/>
    <w:rsid w:val="004E5FA1"/>
    <w:rsid w:val="0058367D"/>
    <w:rsid w:val="005E6ADF"/>
    <w:rsid w:val="005F149D"/>
    <w:rsid w:val="006A0733"/>
    <w:rsid w:val="006C0471"/>
    <w:rsid w:val="0071634E"/>
    <w:rsid w:val="007B3F61"/>
    <w:rsid w:val="007D6E3B"/>
    <w:rsid w:val="008222A7"/>
    <w:rsid w:val="008455B7"/>
    <w:rsid w:val="00903495"/>
    <w:rsid w:val="009416B1"/>
    <w:rsid w:val="009C67C5"/>
    <w:rsid w:val="00A172F1"/>
    <w:rsid w:val="00B12BFA"/>
    <w:rsid w:val="00B611B7"/>
    <w:rsid w:val="00B617F9"/>
    <w:rsid w:val="00B65C22"/>
    <w:rsid w:val="00BD77BA"/>
    <w:rsid w:val="00C62F7D"/>
    <w:rsid w:val="00C66CDB"/>
    <w:rsid w:val="00C876FF"/>
    <w:rsid w:val="00CA64FC"/>
    <w:rsid w:val="00D46910"/>
    <w:rsid w:val="00D75F43"/>
    <w:rsid w:val="00E36F17"/>
    <w:rsid w:val="00EE211D"/>
    <w:rsid w:val="00F17145"/>
    <w:rsid w:val="00F40A61"/>
    <w:rsid w:val="00F9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95"/>
    <w:pPr>
      <w:spacing w:after="120"/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47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471"/>
    <w:rPr>
      <w:rFonts w:ascii="Calibri" w:hAnsi="Calibri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6C0471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C0471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C0471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C04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4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A79DC"/>
    <w:rPr>
      <w:rFonts w:cs="Times New Roman"/>
    </w:rPr>
  </w:style>
  <w:style w:type="character" w:styleId="Strong">
    <w:name w:val="Strong"/>
    <w:basedOn w:val="DefaultParagraphFont"/>
    <w:uiPriority w:val="99"/>
    <w:qFormat/>
    <w:rsid w:val="00F40A6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876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03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611B7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1B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611B7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11B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817</Words>
  <Characters>4659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12</cp:revision>
  <dcterms:created xsi:type="dcterms:W3CDTF">2016-04-05T21:29:00Z</dcterms:created>
  <dcterms:modified xsi:type="dcterms:W3CDTF">2019-10-09T17:46:00Z</dcterms:modified>
</cp:coreProperties>
</file>